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C2B0" w14:textId="2D00FFCC" w:rsidR="00DB6D92" w:rsidRPr="00DB6D92" w:rsidRDefault="00756C14" w:rsidP="00DB6D92">
      <w:pPr>
        <w:spacing w:before="60" w:after="60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Genehmigungs</w:t>
      </w:r>
      <w:r w:rsidR="00DB6D92" w:rsidRPr="00DB6D92">
        <w:rPr>
          <w:rFonts w:ascii="Arial" w:hAnsi="Arial" w:cs="Arial"/>
          <w:b/>
          <w:sz w:val="28"/>
        </w:rPr>
        <w:t>antrag</w:t>
      </w:r>
    </w:p>
    <w:p w14:paraId="3707B859" w14:textId="77777777" w:rsidR="00DB6D92" w:rsidRPr="00DB6D92" w:rsidRDefault="008761E4" w:rsidP="00DB6D92">
      <w:pPr>
        <w:spacing w:before="60" w:after="60"/>
        <w:jc w:val="center"/>
        <w:rPr>
          <w:rFonts w:ascii="Arial" w:hAnsi="Arial" w:cs="Arial"/>
          <w:b/>
        </w:rPr>
      </w:pPr>
      <w:r w:rsidRPr="00E018DD">
        <w:rPr>
          <w:rFonts w:ascii="Arial" w:hAnsi="Arial" w:cs="Arial"/>
        </w:rPr>
        <w:t xml:space="preserve">Antrag auf Genehmigung der </w:t>
      </w:r>
      <w:r w:rsidR="00615361" w:rsidRPr="00E018DD">
        <w:rPr>
          <w:rFonts w:ascii="Arial" w:hAnsi="Arial" w:cs="Arial"/>
        </w:rPr>
        <w:t>Übungen</w:t>
      </w:r>
      <w:r w:rsidRPr="00E018DD">
        <w:rPr>
          <w:rFonts w:ascii="Arial" w:hAnsi="Arial" w:cs="Arial"/>
        </w:rPr>
        <w:t xml:space="preserve"> </w:t>
      </w:r>
      <w:r w:rsidR="008D0C9A" w:rsidRPr="00E018DD">
        <w:rPr>
          <w:rFonts w:ascii="Arial" w:hAnsi="Arial" w:cs="Arial"/>
        </w:rPr>
        <w:t xml:space="preserve">für Anfänger </w:t>
      </w:r>
      <w:r w:rsidR="00DB6D92" w:rsidRPr="00E018DD">
        <w:rPr>
          <w:rFonts w:ascii="Arial" w:hAnsi="Arial" w:cs="Arial"/>
        </w:rPr>
        <w:t>von im Ausland erbrachten Studien- und Prüfungsleistungen</w:t>
      </w:r>
      <w:r w:rsidRPr="00DB6D92">
        <w:rPr>
          <w:rFonts w:ascii="Arial" w:hAnsi="Arial" w:cs="Arial"/>
          <w:b/>
        </w:rPr>
        <w:t xml:space="preserve"> </w:t>
      </w:r>
      <w:r w:rsidR="00DB6D92" w:rsidRPr="00DB6D92">
        <w:rPr>
          <w:rFonts w:ascii="Arial" w:hAnsi="Arial" w:cs="Arial"/>
          <w:b/>
        </w:rPr>
        <w:t xml:space="preserve">für den </w:t>
      </w:r>
    </w:p>
    <w:p w14:paraId="3E380314" w14:textId="7BADA2D1" w:rsidR="008761E4" w:rsidRPr="00DB6D92" w:rsidRDefault="00E018DD" w:rsidP="00DB6D92">
      <w:pPr>
        <w:spacing w:before="60" w:after="6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>Kombinationsstudiengang Unternehmensjurist/in (LL.B./Staatsexamen)</w:t>
      </w:r>
      <w:r w:rsidR="00DB6D92" w:rsidRPr="00DB6D92">
        <w:rPr>
          <w:rFonts w:ascii="Arial" w:hAnsi="Arial" w:cs="Arial"/>
          <w:b/>
        </w:rPr>
        <w:t xml:space="preserve"> </w:t>
      </w:r>
      <w:r w:rsidR="008761E4" w:rsidRPr="00DB6D92">
        <w:rPr>
          <w:rFonts w:ascii="Arial" w:hAnsi="Arial" w:cs="Arial"/>
          <w:b/>
        </w:rPr>
        <w:t xml:space="preserve">gem. § </w:t>
      </w:r>
      <w:r w:rsidR="00DE216D" w:rsidRPr="00DB6D92">
        <w:rPr>
          <w:rFonts w:ascii="Arial" w:hAnsi="Arial" w:cs="Arial"/>
          <w:b/>
        </w:rPr>
        <w:t>10 SPUMA</w:t>
      </w:r>
    </w:p>
    <w:p w14:paraId="05DADA74" w14:textId="77777777" w:rsidR="008761E4" w:rsidRPr="00DB6D92" w:rsidRDefault="008761E4" w:rsidP="00DB6D92">
      <w:pPr>
        <w:jc w:val="center"/>
        <w:rPr>
          <w:rFonts w:ascii="Arial" w:hAnsi="Arial" w:cs="Arial"/>
          <w:sz w:val="6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993"/>
        <w:gridCol w:w="1515"/>
        <w:gridCol w:w="1570"/>
        <w:gridCol w:w="2268"/>
        <w:gridCol w:w="7449"/>
      </w:tblGrid>
      <w:tr w:rsidR="0058036E" w:rsidRPr="00DB6D92" w14:paraId="410A9C14" w14:textId="77777777" w:rsidTr="004E6EFF">
        <w:trPr>
          <w:trHeight w:hRule="exact" w:val="691"/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14:paraId="37FB52DB" w14:textId="77777777" w:rsidR="0058036E" w:rsidRPr="00DB6D92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DB6D92">
              <w:rPr>
                <w:rFonts w:ascii="Arial" w:hAnsi="Arial" w:cs="Arial"/>
                <w:b/>
                <w:sz w:val="22"/>
              </w:rPr>
              <w:t>Name, Vorname:</w:t>
            </w:r>
          </w:p>
        </w:tc>
        <w:tc>
          <w:tcPr>
            <w:tcW w:w="5353" w:type="dxa"/>
            <w:gridSpan w:val="3"/>
            <w:shd w:val="clear" w:color="auto" w:fill="auto"/>
          </w:tcPr>
          <w:p w14:paraId="3FA676AC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 w:val="restart"/>
            <w:shd w:val="clear" w:color="auto" w:fill="auto"/>
          </w:tcPr>
          <w:p w14:paraId="70237986" w14:textId="77777777" w:rsidR="0058036E" w:rsidRPr="00DB6D92" w:rsidRDefault="0058036E" w:rsidP="00252C14">
            <w:pPr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Hinweise:</w:t>
            </w:r>
          </w:p>
          <w:p w14:paraId="1BFA101B" w14:textId="77777777" w:rsidR="0058036E" w:rsidRPr="00DB6D92" w:rsidRDefault="0058036E" w:rsidP="00252C1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3488A30" w14:textId="77777777" w:rsidR="0058036E" w:rsidRPr="00DB6D92" w:rsidRDefault="0058036E" w:rsidP="00F11C5E">
            <w:pPr>
              <w:rPr>
                <w:rFonts w:ascii="Arial" w:hAnsi="Arial" w:cs="Arial"/>
              </w:rPr>
            </w:pPr>
            <w:r w:rsidRPr="00DB6D92">
              <w:rPr>
                <w:rFonts w:ascii="Arial" w:hAnsi="Arial" w:cs="Arial"/>
                <w:b/>
              </w:rPr>
              <w:t>Vor Beginn</w:t>
            </w:r>
            <w:r w:rsidRPr="00DB6D92">
              <w:rPr>
                <w:rFonts w:ascii="Arial" w:hAnsi="Arial" w:cs="Arial"/>
              </w:rPr>
              <w:t xml:space="preserve"> des Auslandsaufenthalts ist dieser Antrag im Büro für Auslandskoordination der Abteilung Rechtswissenschaft einzureichen. </w:t>
            </w:r>
          </w:p>
          <w:p w14:paraId="70EA3DFC" w14:textId="77777777" w:rsidR="0058036E" w:rsidRPr="00DB6D92" w:rsidRDefault="0058036E" w:rsidP="00F11C5E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58D1A0" w14:textId="77777777" w:rsidR="0058036E" w:rsidRPr="00DB6D92" w:rsidRDefault="0058036E" w:rsidP="00F11C5E">
            <w:pPr>
              <w:rPr>
                <w:rFonts w:ascii="Arial" w:hAnsi="Arial" w:cs="Arial"/>
              </w:rPr>
            </w:pPr>
            <w:r w:rsidRPr="00DB6D92">
              <w:rPr>
                <w:rFonts w:ascii="Arial" w:hAnsi="Arial" w:cs="Arial"/>
              </w:rPr>
              <w:t>Dem Antrag sind alle erforderlichen Modulbeschreibungen beizufügen!</w:t>
            </w:r>
          </w:p>
          <w:p w14:paraId="1B6EC251" w14:textId="77777777" w:rsidR="0058036E" w:rsidRPr="00DB6D92" w:rsidRDefault="0058036E" w:rsidP="00F11C5E">
            <w:pPr>
              <w:rPr>
                <w:rFonts w:ascii="Arial" w:hAnsi="Arial" w:cs="Arial"/>
                <w:sz w:val="10"/>
                <w:szCs w:val="10"/>
              </w:rPr>
            </w:pPr>
          </w:p>
          <w:p w14:paraId="03215314" w14:textId="77777777" w:rsidR="0058036E" w:rsidRPr="00DB6D92" w:rsidRDefault="0058036E" w:rsidP="00F11C5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07CDBD7" w14:textId="77777777" w:rsidR="0058036E" w:rsidRPr="00DB6D92" w:rsidRDefault="0058036E" w:rsidP="002B566E">
            <w:pPr>
              <w:rPr>
                <w:rFonts w:ascii="Arial" w:hAnsi="Arial" w:cs="Arial"/>
              </w:rPr>
            </w:pPr>
            <w:r w:rsidRPr="00DB6D92">
              <w:rPr>
                <w:rFonts w:ascii="Arial" w:hAnsi="Arial" w:cs="Arial"/>
              </w:rPr>
              <w:t>Grau hinterlegte Felder bitte nicht ausfüllen!</w:t>
            </w:r>
          </w:p>
        </w:tc>
      </w:tr>
      <w:tr w:rsidR="0058036E" w:rsidRPr="00DB6D92" w14:paraId="0DB09189" w14:textId="77777777" w:rsidTr="004E6EFF">
        <w:trPr>
          <w:trHeight w:hRule="exact" w:val="699"/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14:paraId="4F1274FF" w14:textId="77777777" w:rsidR="0058036E" w:rsidRPr="00DB6D92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DB6D92">
              <w:rPr>
                <w:rFonts w:ascii="Arial" w:hAnsi="Arial" w:cs="Arial"/>
                <w:b/>
                <w:sz w:val="22"/>
              </w:rPr>
              <w:t>Adresse:</w:t>
            </w:r>
          </w:p>
        </w:tc>
        <w:tc>
          <w:tcPr>
            <w:tcW w:w="5353" w:type="dxa"/>
            <w:gridSpan w:val="3"/>
            <w:shd w:val="clear" w:color="auto" w:fill="auto"/>
          </w:tcPr>
          <w:p w14:paraId="121F2A4A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50A60F94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DB6D92" w14:paraId="3B01A0A6" w14:textId="77777777" w:rsidTr="004E6EFF">
        <w:trPr>
          <w:trHeight w:hRule="exact" w:val="711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49CBF668" w14:textId="77777777" w:rsidR="0058036E" w:rsidRPr="00DB6D92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DB6D92">
              <w:rPr>
                <w:rFonts w:ascii="Arial" w:hAnsi="Arial" w:cs="Arial"/>
                <w:b/>
                <w:sz w:val="22"/>
              </w:rPr>
              <w:t>Telefonnummer: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B8D21E" w14:textId="77777777" w:rsidR="0058036E" w:rsidRPr="00DB6D92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DB6D92">
              <w:rPr>
                <w:rFonts w:ascii="Arial" w:hAnsi="Arial" w:cs="Arial"/>
                <w:b/>
                <w:sz w:val="22"/>
              </w:rPr>
              <w:t>E-Mail:</w:t>
            </w:r>
          </w:p>
        </w:tc>
        <w:tc>
          <w:tcPr>
            <w:tcW w:w="1515" w:type="dxa"/>
            <w:shd w:val="clear" w:color="auto" w:fill="auto"/>
          </w:tcPr>
          <w:p w14:paraId="3D6196AD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63DE3327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5E5D43DF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DB6D92" w14:paraId="72CF194A" w14:textId="77777777" w:rsidTr="0058036E">
        <w:trPr>
          <w:trHeight w:hRule="exact" w:val="693"/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14:paraId="487CC397" w14:textId="77777777" w:rsidR="0058036E" w:rsidRPr="00DB6D92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DB6D92">
              <w:rPr>
                <w:rFonts w:ascii="Arial" w:hAnsi="Arial" w:cs="Arial"/>
                <w:b/>
                <w:sz w:val="22"/>
              </w:rPr>
              <w:t>Matrikelnummer:</w:t>
            </w:r>
          </w:p>
        </w:tc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68560A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3EB9A3D6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DB6D92" w14:paraId="0FDA9CF5" w14:textId="77777777" w:rsidTr="00E018DD">
        <w:trPr>
          <w:trHeight w:val="263"/>
          <w:jc w:val="center"/>
        </w:trPr>
        <w:tc>
          <w:tcPr>
            <w:tcW w:w="2933" w:type="dxa"/>
            <w:gridSpan w:val="2"/>
            <w:vMerge w:val="restart"/>
            <w:shd w:val="clear" w:color="auto" w:fill="auto"/>
            <w:vAlign w:val="center"/>
          </w:tcPr>
          <w:p w14:paraId="0E0A0FD7" w14:textId="77777777" w:rsidR="0058036E" w:rsidRPr="00DB6D92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DB6D92">
              <w:rPr>
                <w:rFonts w:ascii="Arial" w:hAnsi="Arial" w:cs="Arial"/>
                <w:b/>
                <w:sz w:val="22"/>
              </w:rPr>
              <w:t>Studiengang</w:t>
            </w:r>
          </w:p>
        </w:tc>
        <w:tc>
          <w:tcPr>
            <w:tcW w:w="308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30E6A92" w14:textId="6B702C71" w:rsidR="0058036E" w:rsidRPr="00DB6D92" w:rsidRDefault="00E018DD" w:rsidP="00252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Abschnitt </w:t>
            </w:r>
            <w:r w:rsidR="0058036E" w:rsidRPr="00DB6D92">
              <w:rPr>
                <w:rFonts w:ascii="Arial" w:hAnsi="Arial" w:cs="Arial"/>
              </w:rPr>
              <w:t>LLB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14:paraId="4B1B371C" w14:textId="77777777" w:rsidR="0058036E" w:rsidRPr="00DB6D92" w:rsidRDefault="0058036E" w:rsidP="00252C14">
            <w:pPr>
              <w:rPr>
                <w:rFonts w:ascii="Arial" w:hAnsi="Arial" w:cs="Arial"/>
              </w:rPr>
            </w:pPr>
            <w:r w:rsidRPr="00DB6D92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7449" w:type="dxa"/>
            <w:vMerge/>
            <w:shd w:val="clear" w:color="auto" w:fill="auto"/>
          </w:tcPr>
          <w:p w14:paraId="6E1DFF5E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DB6D92" w14:paraId="50BE97C9" w14:textId="77777777" w:rsidTr="00E018DD">
        <w:trPr>
          <w:trHeight w:hRule="exact" w:val="262"/>
          <w:jc w:val="center"/>
        </w:trPr>
        <w:tc>
          <w:tcPr>
            <w:tcW w:w="2933" w:type="dxa"/>
            <w:gridSpan w:val="2"/>
            <w:vMerge/>
            <w:shd w:val="clear" w:color="auto" w:fill="auto"/>
            <w:vAlign w:val="center"/>
          </w:tcPr>
          <w:p w14:paraId="50C41462" w14:textId="77777777" w:rsidR="0058036E" w:rsidRPr="00DB6D92" w:rsidRDefault="0058036E" w:rsidP="00252C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4EC1FB" w14:textId="4965D201" w:rsidR="0058036E" w:rsidRPr="00DB6D92" w:rsidRDefault="00E018DD" w:rsidP="00252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Abschnitt </w:t>
            </w:r>
            <w:r w:rsidR="0058036E" w:rsidRPr="00DB6D92">
              <w:rPr>
                <w:rFonts w:ascii="Arial" w:hAnsi="Arial" w:cs="Arial"/>
              </w:rPr>
              <w:t>Aufbaustudiengang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746D83" w14:textId="77777777" w:rsidR="0058036E" w:rsidRPr="00DB6D92" w:rsidRDefault="0058036E" w:rsidP="00252C14">
            <w:pPr>
              <w:rPr>
                <w:rFonts w:ascii="Arial" w:hAnsi="Arial" w:cs="Arial"/>
              </w:rPr>
            </w:pPr>
            <w:r w:rsidRPr="00DB6D92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7449" w:type="dxa"/>
            <w:vMerge/>
            <w:shd w:val="clear" w:color="auto" w:fill="auto"/>
          </w:tcPr>
          <w:p w14:paraId="0A99FE54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DB6D92" w14:paraId="55B4F96C" w14:textId="77777777" w:rsidTr="00E018DD">
        <w:trPr>
          <w:trHeight w:hRule="exact" w:val="262"/>
          <w:jc w:val="center"/>
        </w:trPr>
        <w:tc>
          <w:tcPr>
            <w:tcW w:w="2933" w:type="dxa"/>
            <w:gridSpan w:val="2"/>
            <w:vMerge/>
            <w:shd w:val="clear" w:color="auto" w:fill="auto"/>
            <w:vAlign w:val="center"/>
          </w:tcPr>
          <w:p w14:paraId="3AD1C77F" w14:textId="77777777" w:rsidR="0058036E" w:rsidRPr="00DB6D92" w:rsidRDefault="0058036E" w:rsidP="00252C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8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CDF25EF" w14:textId="77777777" w:rsidR="0058036E" w:rsidRPr="00DB6D92" w:rsidRDefault="0058036E" w:rsidP="00252C14">
            <w:pPr>
              <w:rPr>
                <w:rFonts w:ascii="Arial" w:hAnsi="Arial" w:cs="Arial"/>
              </w:rPr>
            </w:pPr>
            <w:r w:rsidRPr="00DB6D92">
              <w:rPr>
                <w:rFonts w:ascii="Arial" w:hAnsi="Arial" w:cs="Arial"/>
              </w:rPr>
              <w:t>Master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BF10A6" w14:textId="77777777" w:rsidR="0058036E" w:rsidRPr="00DB6D92" w:rsidRDefault="0058036E" w:rsidP="00252C14">
            <w:pPr>
              <w:rPr>
                <w:rFonts w:ascii="Arial" w:hAnsi="Arial" w:cs="Arial"/>
              </w:rPr>
            </w:pPr>
            <w:r w:rsidRPr="00DB6D92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7449" w:type="dxa"/>
            <w:vMerge/>
            <w:shd w:val="clear" w:color="auto" w:fill="auto"/>
          </w:tcPr>
          <w:p w14:paraId="37EE8D71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DB6D92" w14:paraId="5B297C86" w14:textId="77777777" w:rsidTr="0058036E">
        <w:trPr>
          <w:trHeight w:hRule="exact" w:val="717"/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14:paraId="1AD1881E" w14:textId="77777777" w:rsidR="0058036E" w:rsidRPr="00DB6D92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DB6D92">
              <w:rPr>
                <w:rFonts w:ascii="Arial" w:hAnsi="Arial" w:cs="Arial"/>
                <w:b/>
                <w:sz w:val="22"/>
              </w:rPr>
              <w:t xml:space="preserve">Gastuniversität </w:t>
            </w:r>
          </w:p>
          <w:p w14:paraId="735F9F3E" w14:textId="77777777" w:rsidR="0058036E" w:rsidRPr="00DB6D92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DB6D92">
              <w:rPr>
                <w:rFonts w:ascii="Arial" w:hAnsi="Arial" w:cs="Arial"/>
                <w:b/>
                <w:sz w:val="22"/>
              </w:rPr>
              <w:t>(Name, Stadt, Land):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6CFE24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0E5E8538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DB6D92" w14:paraId="38CCA231" w14:textId="77777777" w:rsidTr="004E6EFF">
        <w:trPr>
          <w:trHeight w:hRule="exact" w:val="700"/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14:paraId="619B0FF2" w14:textId="77777777" w:rsidR="0058036E" w:rsidRPr="00DB6D92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DB6D92">
              <w:rPr>
                <w:rFonts w:ascii="Arial" w:hAnsi="Arial" w:cs="Arial"/>
                <w:b/>
                <w:sz w:val="22"/>
              </w:rPr>
              <w:t>Studienbeginn und -ende:</w:t>
            </w:r>
          </w:p>
        </w:tc>
        <w:tc>
          <w:tcPr>
            <w:tcW w:w="5353" w:type="dxa"/>
            <w:gridSpan w:val="3"/>
            <w:shd w:val="clear" w:color="auto" w:fill="auto"/>
          </w:tcPr>
          <w:p w14:paraId="14BFAD01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185CBD08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DB6D92" w14:paraId="1DD5797A" w14:textId="77777777" w:rsidTr="004E6EFF">
        <w:trPr>
          <w:trHeight w:hRule="exact" w:val="900"/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14:paraId="1D76F3D1" w14:textId="77777777" w:rsidR="0058036E" w:rsidRPr="00DB6D92" w:rsidRDefault="0058036E" w:rsidP="008F098F">
            <w:pPr>
              <w:rPr>
                <w:rFonts w:ascii="Arial" w:hAnsi="Arial" w:cs="Arial"/>
                <w:b/>
                <w:sz w:val="22"/>
              </w:rPr>
            </w:pPr>
            <w:r w:rsidRPr="00DB6D92">
              <w:rPr>
                <w:rFonts w:ascii="Arial" w:hAnsi="Arial" w:cs="Arial"/>
                <w:b/>
                <w:sz w:val="22"/>
              </w:rPr>
              <w:t>Link Vorlesungsverzeichnis Gastuniversität:</w:t>
            </w:r>
          </w:p>
          <w:p w14:paraId="77744D5F" w14:textId="77777777" w:rsidR="0058036E" w:rsidRPr="00DB6D92" w:rsidRDefault="0058036E" w:rsidP="008F098F">
            <w:pPr>
              <w:rPr>
                <w:rFonts w:ascii="Arial" w:hAnsi="Arial" w:cs="Arial"/>
                <w:b/>
                <w:sz w:val="22"/>
              </w:rPr>
            </w:pPr>
          </w:p>
          <w:p w14:paraId="43C93B69" w14:textId="77777777" w:rsidR="0058036E" w:rsidRPr="00DB6D92" w:rsidRDefault="0058036E" w:rsidP="008F098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53" w:type="dxa"/>
            <w:gridSpan w:val="3"/>
            <w:shd w:val="clear" w:color="auto" w:fill="auto"/>
          </w:tcPr>
          <w:p w14:paraId="19F8F567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7EEB241D" w14:textId="77777777" w:rsidR="0058036E" w:rsidRPr="00DB6D92" w:rsidRDefault="0058036E" w:rsidP="00252C14">
            <w:pPr>
              <w:rPr>
                <w:rFonts w:ascii="Arial" w:hAnsi="Arial" w:cs="Arial"/>
              </w:rPr>
            </w:pPr>
          </w:p>
        </w:tc>
      </w:tr>
      <w:tr w:rsidR="00EB0A32" w:rsidRPr="00DB6D92" w14:paraId="53BFDD84" w14:textId="77777777" w:rsidTr="004E6EFF">
        <w:trPr>
          <w:trHeight w:hRule="exact" w:val="1030"/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14:paraId="21A20A6C" w14:textId="77777777" w:rsidR="004E6EFF" w:rsidRPr="00DB6D92" w:rsidRDefault="00EB0A32" w:rsidP="008F098F">
            <w:pPr>
              <w:rPr>
                <w:rFonts w:ascii="Arial" w:hAnsi="Arial" w:cs="Arial"/>
                <w:b/>
                <w:sz w:val="22"/>
              </w:rPr>
            </w:pPr>
            <w:r w:rsidRPr="00DB6D92">
              <w:rPr>
                <w:rFonts w:ascii="Arial" w:hAnsi="Arial" w:cs="Arial"/>
                <w:b/>
                <w:sz w:val="22"/>
              </w:rPr>
              <w:t xml:space="preserve">Freiversuchs- Notenverbesserung: </w:t>
            </w:r>
          </w:p>
        </w:tc>
        <w:tc>
          <w:tcPr>
            <w:tcW w:w="12802" w:type="dxa"/>
            <w:gridSpan w:val="4"/>
            <w:shd w:val="clear" w:color="auto" w:fill="auto"/>
          </w:tcPr>
          <w:p w14:paraId="6076A78D" w14:textId="77777777" w:rsidR="006C6BF1" w:rsidRPr="00DB6D92" w:rsidRDefault="00EB0A32" w:rsidP="008B36D1">
            <w:pPr>
              <w:rPr>
                <w:rFonts w:ascii="Arial" w:hAnsi="Arial" w:cs="Arial"/>
              </w:rPr>
            </w:pPr>
            <w:r w:rsidRPr="00DB6D92">
              <w:rPr>
                <w:rFonts w:ascii="Arial" w:hAnsi="Arial" w:cs="Arial"/>
                <w:b/>
              </w:rPr>
              <w:t xml:space="preserve">Ich möchte während meines Auslandsstudiums die Abschichtungsmöglichkeit wahren </w:t>
            </w:r>
            <w:r w:rsidR="008B36D1" w:rsidRPr="00DB6D92">
              <w:rPr>
                <w:rFonts w:ascii="Arial" w:hAnsi="Arial" w:cs="Arial"/>
                <w:b/>
              </w:rPr>
              <w:t>und beachte deshalb die Vorgaben</w:t>
            </w:r>
            <w:r w:rsidR="006C6BF1" w:rsidRPr="00DB6D92">
              <w:rPr>
                <w:rFonts w:ascii="Arial" w:hAnsi="Arial" w:cs="Arial"/>
                <w:b/>
              </w:rPr>
              <w:t xml:space="preserve"> </w:t>
            </w:r>
            <w:r w:rsidR="008B36D1" w:rsidRPr="00DB6D92">
              <w:rPr>
                <w:rFonts w:ascii="Arial" w:hAnsi="Arial" w:cs="Arial"/>
                <w:b/>
              </w:rPr>
              <w:t>des LJPA zum Auslandsstudium</w:t>
            </w:r>
            <w:r w:rsidR="0085169F" w:rsidRPr="00DB6D92">
              <w:rPr>
                <w:rFonts w:ascii="Arial" w:hAnsi="Arial" w:cs="Arial"/>
                <w:b/>
              </w:rPr>
              <w:t xml:space="preserve"> (8 SWS/30 ECTS)</w:t>
            </w:r>
            <w:r w:rsidR="008B36D1" w:rsidRPr="00DB6D92">
              <w:rPr>
                <w:rFonts w:ascii="Arial" w:hAnsi="Arial" w:cs="Arial"/>
                <w:b/>
              </w:rPr>
              <w:t>.</w:t>
            </w:r>
            <w:r w:rsidR="00B80685" w:rsidRPr="00DB6D92">
              <w:rPr>
                <w:rFonts w:ascii="Arial" w:hAnsi="Arial" w:cs="Arial"/>
                <w:b/>
              </w:rPr>
              <w:t xml:space="preserve"> </w:t>
            </w:r>
            <w:r w:rsidR="008B36D1" w:rsidRPr="00DB6D92">
              <w:rPr>
                <w:rFonts w:ascii="Arial" w:hAnsi="Arial" w:cs="Arial"/>
                <w:b/>
              </w:rPr>
              <w:t>Das</w:t>
            </w:r>
            <w:r w:rsidR="00B80685" w:rsidRPr="00DB6D92">
              <w:rPr>
                <w:rFonts w:ascii="Arial" w:hAnsi="Arial" w:cs="Arial"/>
                <w:b/>
              </w:rPr>
              <w:t xml:space="preserve"> LJPA Hinweisblatt </w:t>
            </w:r>
            <w:r w:rsidR="008B36D1" w:rsidRPr="00DB6D92">
              <w:rPr>
                <w:rFonts w:ascii="Arial" w:hAnsi="Arial" w:cs="Arial"/>
                <w:b/>
              </w:rPr>
              <w:t>zum Auslandsstudium habe ich zur Kenntnis genommen. Ich werde nach dem Auslandsaufenthalt den entsprechenden Antrag beim LJPA stellen.</w:t>
            </w:r>
            <w:r w:rsidR="002308CF" w:rsidRPr="00DB6D92">
              <w:rPr>
                <w:rFonts w:ascii="Arial" w:hAnsi="Arial" w:cs="Arial"/>
                <w:b/>
              </w:rPr>
              <w:t>*</w:t>
            </w:r>
          </w:p>
          <w:p w14:paraId="4306AFA7" w14:textId="77777777" w:rsidR="006C6BF1" w:rsidRPr="00DB6D92" w:rsidRDefault="006C6BF1" w:rsidP="008B36D1">
            <w:pPr>
              <w:rPr>
                <w:rFonts w:ascii="Arial" w:hAnsi="Arial" w:cs="Arial"/>
                <w:sz w:val="8"/>
              </w:rPr>
            </w:pPr>
          </w:p>
          <w:p w14:paraId="728D74EE" w14:textId="77777777" w:rsidR="008B36D1" w:rsidRPr="00DB6D92" w:rsidRDefault="006C6BF1" w:rsidP="006C6BF1">
            <w:pPr>
              <w:spacing w:after="200" w:line="276" w:lineRule="auto"/>
              <w:rPr>
                <w:rFonts w:ascii="Arial" w:eastAsia="MS Gothic" w:hAnsi="Arial" w:cs="Arial"/>
              </w:rPr>
            </w:pPr>
            <w:r w:rsidRPr="00DB6D92">
              <w:rPr>
                <w:rFonts w:ascii="Arial" w:hAnsi="Arial" w:cs="Arial"/>
                <w:b/>
              </w:rPr>
              <w:t>Ja</w:t>
            </w:r>
            <w:r w:rsidRPr="00DB6D92">
              <w:rPr>
                <w:rFonts w:ascii="Arial" w:eastAsia="MS Gothic" w:hAnsi="Arial" w:cs="Arial"/>
              </w:rPr>
              <w:t xml:space="preserve">  </w:t>
            </w:r>
            <w:r w:rsidR="0058036E" w:rsidRPr="00DB6D92">
              <w:rPr>
                <w:rFonts w:ascii="MS Mincho" w:eastAsia="MS Mincho" w:hAnsi="MS Mincho" w:cs="MS Mincho"/>
                <w:sz w:val="22"/>
                <w:szCs w:val="22"/>
                <w:lang w:eastAsia="en-US"/>
              </w:rPr>
              <w:t>☐</w:t>
            </w:r>
            <w:r w:rsidRPr="00DB6D92">
              <w:rPr>
                <w:rFonts w:ascii="Arial" w:eastAsia="MS Gothic" w:hAnsi="Arial" w:cs="Arial"/>
              </w:rPr>
              <w:t xml:space="preserve">            </w:t>
            </w:r>
            <w:r w:rsidRPr="00DB6D92">
              <w:rPr>
                <w:rFonts w:ascii="Arial" w:hAnsi="Arial" w:cs="Arial"/>
                <w:b/>
              </w:rPr>
              <w:t xml:space="preserve">Nein   </w:t>
            </w:r>
            <w:r w:rsidR="0058036E" w:rsidRPr="00DB6D92">
              <w:rPr>
                <w:rFonts w:ascii="MS Mincho" w:eastAsia="MS Mincho" w:hAnsi="MS Mincho" w:cs="MS Mincho"/>
                <w:sz w:val="22"/>
                <w:szCs w:val="22"/>
                <w:lang w:eastAsia="en-US"/>
              </w:rPr>
              <w:t>☐</w:t>
            </w:r>
          </w:p>
          <w:p w14:paraId="37CBB171" w14:textId="77777777" w:rsidR="004E6EFF" w:rsidRPr="00DB6D92" w:rsidRDefault="004E6EFF" w:rsidP="006C6BF1">
            <w:pPr>
              <w:spacing w:after="200" w:line="276" w:lineRule="auto"/>
              <w:rPr>
                <w:rFonts w:ascii="Arial" w:eastAsia="MS Gothic" w:hAnsi="Arial" w:cs="Arial"/>
              </w:rPr>
            </w:pPr>
          </w:p>
          <w:p w14:paraId="1C6313F2" w14:textId="77777777" w:rsidR="004E6EFF" w:rsidRPr="00DB6D92" w:rsidRDefault="004E6EFF" w:rsidP="006C6BF1">
            <w:pPr>
              <w:spacing w:after="200" w:line="276" w:lineRule="auto"/>
              <w:rPr>
                <w:rFonts w:ascii="Arial" w:eastAsia="MS Gothic" w:hAnsi="Arial" w:cs="Arial"/>
              </w:rPr>
            </w:pPr>
          </w:p>
          <w:p w14:paraId="2000E0DD" w14:textId="77777777" w:rsidR="004E6EFF" w:rsidRPr="00DB6D92" w:rsidRDefault="004E6EFF" w:rsidP="006C6BF1">
            <w:pPr>
              <w:spacing w:after="200" w:line="276" w:lineRule="auto"/>
              <w:rPr>
                <w:rFonts w:ascii="Arial" w:eastAsia="MS Gothic" w:hAnsi="Arial" w:cs="Arial"/>
              </w:rPr>
            </w:pPr>
          </w:p>
          <w:p w14:paraId="5CBF4FBB" w14:textId="77777777" w:rsidR="004E6EFF" w:rsidRPr="00DB6D92" w:rsidRDefault="004E6EFF" w:rsidP="006C6BF1">
            <w:pPr>
              <w:spacing w:after="200" w:line="276" w:lineRule="auto"/>
              <w:rPr>
                <w:rFonts w:ascii="Arial" w:eastAsia="MS Gothic" w:hAnsi="Arial" w:cs="Arial"/>
              </w:rPr>
            </w:pPr>
          </w:p>
          <w:p w14:paraId="3262A3C8" w14:textId="77777777" w:rsidR="004E6EFF" w:rsidRPr="00DB6D92" w:rsidRDefault="004E6EFF" w:rsidP="006C6BF1">
            <w:pPr>
              <w:spacing w:after="200" w:line="276" w:lineRule="auto"/>
              <w:rPr>
                <w:rFonts w:ascii="Arial" w:eastAsia="MS Gothic" w:hAnsi="Arial" w:cs="Arial"/>
              </w:rPr>
            </w:pPr>
          </w:p>
          <w:p w14:paraId="0D320A3F" w14:textId="77777777" w:rsidR="004E6EFF" w:rsidRPr="00DB6D92" w:rsidRDefault="004E6EFF" w:rsidP="006C6BF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02A1E780" w14:textId="77777777" w:rsidR="004E6EFF" w:rsidRPr="00DB6D92" w:rsidRDefault="004E6EFF">
      <w:pPr>
        <w:rPr>
          <w:rFonts w:ascii="Arial" w:hAnsi="Arial" w:cs="Arial"/>
        </w:rPr>
      </w:pPr>
      <w:r w:rsidRPr="00DB6D92">
        <w:rPr>
          <w:rFonts w:ascii="Arial" w:hAnsi="Arial" w:cs="Arial"/>
        </w:rPr>
        <w:br w:type="page"/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9"/>
        <w:gridCol w:w="2227"/>
        <w:gridCol w:w="992"/>
        <w:gridCol w:w="993"/>
        <w:gridCol w:w="4614"/>
      </w:tblGrid>
      <w:tr w:rsidR="004E6EFF" w:rsidRPr="00DB6D92" w14:paraId="0C387345" w14:textId="77777777" w:rsidTr="00C92823">
        <w:trPr>
          <w:trHeight w:val="317"/>
          <w:jc w:val="center"/>
        </w:trPr>
        <w:tc>
          <w:tcPr>
            <w:tcW w:w="6909" w:type="dxa"/>
            <w:vMerge w:val="restart"/>
            <w:shd w:val="clear" w:color="auto" w:fill="F2F2F2"/>
            <w:vAlign w:val="center"/>
          </w:tcPr>
          <w:p w14:paraId="183AC51C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lastRenderedPageBreak/>
              <w:t>Übung für Anfänger im Öffentlichen Recht</w:t>
            </w:r>
          </w:p>
          <w:p w14:paraId="21A89213" w14:textId="77777777" w:rsidR="004E6EFF" w:rsidRPr="00DB6D92" w:rsidRDefault="004E6EFF" w:rsidP="00C92823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 w:val="restart"/>
            <w:shd w:val="clear" w:color="auto" w:fill="F2F2F2"/>
            <w:vAlign w:val="center"/>
          </w:tcPr>
          <w:p w14:paraId="5AF8B7A5" w14:textId="77777777" w:rsidR="004E6EFF" w:rsidRPr="00DB6D92" w:rsidRDefault="004E6EFF" w:rsidP="00C92823">
            <w:pPr>
              <w:jc w:val="center"/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Prüfungsleistung</w:t>
            </w:r>
          </w:p>
          <w:p w14:paraId="12AA1F7E" w14:textId="77777777" w:rsidR="004E6EFF" w:rsidRPr="00DB6D92" w:rsidRDefault="004E6EFF" w:rsidP="00C92823">
            <w:pPr>
              <w:jc w:val="center"/>
              <w:rPr>
                <w:rFonts w:ascii="Arial" w:hAnsi="Arial" w:cs="Arial"/>
              </w:rPr>
            </w:pPr>
            <w:r w:rsidRPr="00DB6D92">
              <w:rPr>
                <w:rFonts w:ascii="Arial" w:hAnsi="Arial" w:cs="Arial"/>
              </w:rPr>
              <w:t>(Hausarbeit, Klausur, etc.)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14:paraId="2386E37E" w14:textId="77777777" w:rsidR="004E6EFF" w:rsidRPr="00DB6D92" w:rsidRDefault="004E6EFF" w:rsidP="00C92823">
            <w:pPr>
              <w:jc w:val="center"/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Genehmigung</w:t>
            </w:r>
          </w:p>
        </w:tc>
        <w:tc>
          <w:tcPr>
            <w:tcW w:w="4614" w:type="dxa"/>
            <w:vMerge w:val="restart"/>
            <w:shd w:val="clear" w:color="auto" w:fill="F2F2F2"/>
            <w:vAlign w:val="center"/>
          </w:tcPr>
          <w:p w14:paraId="08D20D87" w14:textId="77777777" w:rsidR="004E6EFF" w:rsidRPr="00DB6D92" w:rsidRDefault="004E6EFF" w:rsidP="00C92823">
            <w:pPr>
              <w:jc w:val="center"/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Unterschrift und Stempel</w:t>
            </w:r>
          </w:p>
          <w:p w14:paraId="7D5DA2B8" w14:textId="77777777" w:rsidR="004E6EFF" w:rsidRPr="00DB6D92" w:rsidRDefault="004E6EFF" w:rsidP="00C92823">
            <w:pPr>
              <w:jc w:val="center"/>
              <w:rPr>
                <w:rFonts w:ascii="Arial" w:hAnsi="Arial" w:cs="Arial"/>
              </w:rPr>
            </w:pPr>
            <w:r w:rsidRPr="00DB6D92">
              <w:rPr>
                <w:rFonts w:ascii="Arial" w:hAnsi="Arial" w:cs="Arial"/>
                <w:b/>
              </w:rPr>
              <w:t>Prüfungsausschuss</w:t>
            </w:r>
          </w:p>
        </w:tc>
      </w:tr>
      <w:tr w:rsidR="004E6EFF" w:rsidRPr="00DB6D92" w14:paraId="5A914B58" w14:textId="77777777" w:rsidTr="00C92823">
        <w:trPr>
          <w:trHeight w:hRule="exact" w:val="572"/>
          <w:jc w:val="center"/>
        </w:trPr>
        <w:tc>
          <w:tcPr>
            <w:tcW w:w="69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AACC72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  <w:vMerge/>
            <w:shd w:val="clear" w:color="auto" w:fill="F2F2F2"/>
            <w:vAlign w:val="center"/>
          </w:tcPr>
          <w:p w14:paraId="6F721BF6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7A79199" w14:textId="77777777" w:rsidR="004E6EFF" w:rsidRPr="00DB6D92" w:rsidRDefault="004E6EFF" w:rsidP="00C92823">
            <w:pPr>
              <w:jc w:val="center"/>
              <w:rPr>
                <w:rFonts w:ascii="Arial" w:hAnsi="Arial" w:cs="Arial"/>
              </w:rPr>
            </w:pPr>
            <w:r w:rsidRPr="00DB6D9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42895D58" w14:textId="77777777" w:rsidR="004E6EFF" w:rsidRPr="00DB6D92" w:rsidRDefault="004E6EFF" w:rsidP="00C92823">
            <w:pPr>
              <w:jc w:val="center"/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4614" w:type="dxa"/>
            <w:vMerge/>
            <w:shd w:val="clear" w:color="auto" w:fill="F2F2F2"/>
            <w:vAlign w:val="center"/>
          </w:tcPr>
          <w:p w14:paraId="2ACECCBD" w14:textId="77777777" w:rsidR="004E6EFF" w:rsidRPr="00DB6D92" w:rsidRDefault="004E6EFF" w:rsidP="00C92823">
            <w:pPr>
              <w:rPr>
                <w:rFonts w:ascii="Arial" w:hAnsi="Arial" w:cs="Arial"/>
              </w:rPr>
            </w:pPr>
          </w:p>
        </w:tc>
      </w:tr>
      <w:tr w:rsidR="004E6EFF" w:rsidRPr="00DB6D92" w14:paraId="753580C7" w14:textId="77777777" w:rsidTr="00C92823">
        <w:trPr>
          <w:trHeight w:val="510"/>
          <w:jc w:val="center"/>
        </w:trPr>
        <w:tc>
          <w:tcPr>
            <w:tcW w:w="6909" w:type="dxa"/>
            <w:shd w:val="clear" w:color="auto" w:fill="auto"/>
            <w:vAlign w:val="center"/>
          </w:tcPr>
          <w:p w14:paraId="13046343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14:paraId="2A60B138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/>
          </w:tcPr>
          <w:p w14:paraId="5A7B8DCE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/>
          </w:tcPr>
          <w:p w14:paraId="50FBF738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4614" w:type="dxa"/>
            <w:vMerge w:val="restart"/>
            <w:shd w:val="clear" w:color="auto" w:fill="F2F2F2"/>
          </w:tcPr>
          <w:p w14:paraId="6D4801F2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  <w:p w14:paraId="7E7FA29D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  <w:p w14:paraId="018E4B10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  <w:p w14:paraId="4AE25930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  <w:p w14:paraId="68845F00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  <w:p w14:paraId="393D8321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  <w:p w14:paraId="07DC53B2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  <w:p w14:paraId="2A838AD0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  <w:p w14:paraId="13711B6B" w14:textId="77777777" w:rsidR="004E6EFF" w:rsidRPr="00DB6D92" w:rsidRDefault="004E6EFF" w:rsidP="00C92823">
            <w:pPr>
              <w:rPr>
                <w:rFonts w:ascii="Arial" w:hAnsi="Arial" w:cs="Arial"/>
              </w:rPr>
            </w:pPr>
            <w:r w:rsidRPr="00DB6D92">
              <w:rPr>
                <w:rFonts w:ascii="Arial" w:hAnsi="Arial" w:cs="Arial"/>
              </w:rPr>
              <w:t>Mannheim, den</w:t>
            </w:r>
          </w:p>
        </w:tc>
      </w:tr>
      <w:tr w:rsidR="004E6EFF" w:rsidRPr="00DB6D92" w14:paraId="2CB5F587" w14:textId="77777777" w:rsidTr="00C92823">
        <w:trPr>
          <w:trHeight w:val="510"/>
          <w:jc w:val="center"/>
        </w:trPr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A593E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14:paraId="5C5E583E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/>
          </w:tcPr>
          <w:p w14:paraId="2A6C2F9F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/>
          </w:tcPr>
          <w:p w14:paraId="136BAC39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4614" w:type="dxa"/>
            <w:vMerge/>
            <w:shd w:val="clear" w:color="auto" w:fill="F2F2F2"/>
          </w:tcPr>
          <w:p w14:paraId="24BAC8CC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</w:tr>
      <w:tr w:rsidR="004E6EFF" w:rsidRPr="00DB6D92" w14:paraId="4826AC44" w14:textId="77777777" w:rsidTr="00C92823">
        <w:trPr>
          <w:trHeight w:val="510"/>
          <w:jc w:val="center"/>
        </w:trPr>
        <w:tc>
          <w:tcPr>
            <w:tcW w:w="6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91774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27" w:type="dxa"/>
            <w:shd w:val="clear" w:color="auto" w:fill="auto"/>
          </w:tcPr>
          <w:p w14:paraId="1B25AE0F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/>
          </w:tcPr>
          <w:p w14:paraId="0F934507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/>
          </w:tcPr>
          <w:p w14:paraId="1FCBCD46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4614" w:type="dxa"/>
            <w:vMerge/>
            <w:shd w:val="clear" w:color="auto" w:fill="F2F2F2"/>
          </w:tcPr>
          <w:p w14:paraId="688EC4F4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</w:tr>
      <w:tr w:rsidR="004E6EFF" w:rsidRPr="00DB6D92" w14:paraId="692D8EAD" w14:textId="77777777" w:rsidTr="00C92823">
        <w:trPr>
          <w:trHeight w:val="510"/>
          <w:jc w:val="center"/>
        </w:trPr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B8E90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27" w:type="dxa"/>
            <w:shd w:val="clear" w:color="auto" w:fill="auto"/>
          </w:tcPr>
          <w:p w14:paraId="6688E654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/>
          </w:tcPr>
          <w:p w14:paraId="2CF91150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/>
          </w:tcPr>
          <w:p w14:paraId="6A19FA02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  <w:tc>
          <w:tcPr>
            <w:tcW w:w="4614" w:type="dxa"/>
            <w:vMerge/>
            <w:shd w:val="clear" w:color="auto" w:fill="F2F2F2"/>
          </w:tcPr>
          <w:p w14:paraId="019917AA" w14:textId="77777777" w:rsidR="004E6EFF" w:rsidRPr="00DB6D92" w:rsidRDefault="004E6EFF" w:rsidP="00C92823">
            <w:pPr>
              <w:rPr>
                <w:rFonts w:ascii="Arial" w:hAnsi="Arial" w:cs="Arial"/>
                <w:b/>
              </w:rPr>
            </w:pPr>
          </w:p>
        </w:tc>
      </w:tr>
    </w:tbl>
    <w:p w14:paraId="13C76C5A" w14:textId="77777777" w:rsidR="009D4029" w:rsidRPr="00DB6D92" w:rsidRDefault="009D4029" w:rsidP="003B42A7">
      <w:pPr>
        <w:rPr>
          <w:rFonts w:ascii="Arial" w:hAnsi="Arial" w:cs="Arial"/>
        </w:rPr>
      </w:pPr>
    </w:p>
    <w:p w14:paraId="64946E0B" w14:textId="77777777" w:rsidR="004E6EFF" w:rsidRPr="00DB6D92" w:rsidRDefault="004E6EFF" w:rsidP="003B42A7">
      <w:pPr>
        <w:rPr>
          <w:rFonts w:ascii="Arial" w:hAnsi="Arial" w:cs="Arial"/>
        </w:rPr>
      </w:pPr>
    </w:p>
    <w:p w14:paraId="2D4E826D" w14:textId="77777777" w:rsidR="004E6EFF" w:rsidRPr="00DB6D92" w:rsidRDefault="004E6EFF" w:rsidP="003B42A7">
      <w:pPr>
        <w:rPr>
          <w:rFonts w:ascii="Arial" w:hAnsi="Arial" w:cs="Arial"/>
          <w:sz w:val="6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9"/>
        <w:gridCol w:w="2227"/>
        <w:gridCol w:w="992"/>
        <w:gridCol w:w="993"/>
        <w:gridCol w:w="4614"/>
      </w:tblGrid>
      <w:tr w:rsidR="009028E1" w:rsidRPr="00DB6D92" w14:paraId="7E2C3E0B" w14:textId="77777777" w:rsidTr="008F0345">
        <w:trPr>
          <w:trHeight w:val="317"/>
          <w:jc w:val="center"/>
        </w:trPr>
        <w:tc>
          <w:tcPr>
            <w:tcW w:w="6909" w:type="dxa"/>
            <w:vMerge w:val="restart"/>
            <w:shd w:val="clear" w:color="auto" w:fill="F2F2F2"/>
            <w:vAlign w:val="center"/>
          </w:tcPr>
          <w:p w14:paraId="37EE4EB0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Übung für Anfänger im Strafrecht</w:t>
            </w:r>
          </w:p>
          <w:p w14:paraId="4C4D8D87" w14:textId="77777777" w:rsidR="009028E1" w:rsidRPr="00DB6D92" w:rsidRDefault="009028E1" w:rsidP="00752BF3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vMerge w:val="restart"/>
            <w:shd w:val="clear" w:color="auto" w:fill="F2F2F2"/>
            <w:vAlign w:val="center"/>
          </w:tcPr>
          <w:p w14:paraId="563B5AD8" w14:textId="77777777" w:rsidR="009028E1" w:rsidRPr="00DB6D92" w:rsidRDefault="009028E1" w:rsidP="00752BF3">
            <w:pPr>
              <w:jc w:val="center"/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Prüfungsleistung</w:t>
            </w:r>
          </w:p>
          <w:p w14:paraId="3E18F267" w14:textId="77777777" w:rsidR="009028E1" w:rsidRPr="00DB6D92" w:rsidRDefault="009028E1" w:rsidP="00752BF3">
            <w:pPr>
              <w:jc w:val="center"/>
              <w:rPr>
                <w:rFonts w:ascii="Arial" w:hAnsi="Arial" w:cs="Arial"/>
              </w:rPr>
            </w:pPr>
            <w:r w:rsidRPr="00DB6D92">
              <w:rPr>
                <w:rFonts w:ascii="Arial" w:hAnsi="Arial" w:cs="Arial"/>
              </w:rPr>
              <w:t>(Hausarbeit, Klausur, etc.)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14:paraId="5E181C67" w14:textId="77777777" w:rsidR="009028E1" w:rsidRPr="00DB6D92" w:rsidRDefault="009028E1" w:rsidP="00752BF3">
            <w:pPr>
              <w:jc w:val="center"/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Genehmigung</w:t>
            </w:r>
          </w:p>
        </w:tc>
        <w:tc>
          <w:tcPr>
            <w:tcW w:w="4614" w:type="dxa"/>
            <w:vMerge w:val="restart"/>
            <w:shd w:val="clear" w:color="auto" w:fill="F2F2F2"/>
            <w:vAlign w:val="center"/>
          </w:tcPr>
          <w:p w14:paraId="5E068417" w14:textId="77777777" w:rsidR="009028E1" w:rsidRPr="00DB6D92" w:rsidRDefault="009028E1" w:rsidP="00752BF3">
            <w:pPr>
              <w:jc w:val="center"/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Unterschrift und Stempel</w:t>
            </w:r>
          </w:p>
          <w:p w14:paraId="3B065D0B" w14:textId="77777777" w:rsidR="009028E1" w:rsidRPr="00DB6D92" w:rsidRDefault="009028E1" w:rsidP="00752BF3">
            <w:pPr>
              <w:jc w:val="center"/>
              <w:rPr>
                <w:rFonts w:ascii="Arial" w:hAnsi="Arial" w:cs="Arial"/>
              </w:rPr>
            </w:pPr>
            <w:r w:rsidRPr="00DB6D92">
              <w:rPr>
                <w:rFonts w:ascii="Arial" w:hAnsi="Arial" w:cs="Arial"/>
                <w:b/>
              </w:rPr>
              <w:t>Prüfungsausschuss</w:t>
            </w:r>
          </w:p>
        </w:tc>
      </w:tr>
      <w:tr w:rsidR="009028E1" w:rsidRPr="00DB6D92" w14:paraId="68889A12" w14:textId="77777777" w:rsidTr="008F0345">
        <w:trPr>
          <w:trHeight w:hRule="exact" w:val="572"/>
          <w:jc w:val="center"/>
        </w:trPr>
        <w:tc>
          <w:tcPr>
            <w:tcW w:w="69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551E0B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  <w:vMerge/>
            <w:shd w:val="clear" w:color="auto" w:fill="F2F2F2"/>
            <w:vAlign w:val="center"/>
          </w:tcPr>
          <w:p w14:paraId="166E2ACB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B6C7A54" w14:textId="77777777" w:rsidR="009028E1" w:rsidRPr="00DB6D92" w:rsidRDefault="009028E1" w:rsidP="00752BF3">
            <w:pPr>
              <w:jc w:val="center"/>
              <w:rPr>
                <w:rFonts w:ascii="Arial" w:hAnsi="Arial" w:cs="Arial"/>
              </w:rPr>
            </w:pPr>
            <w:r w:rsidRPr="00DB6D92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2B9DA50F" w14:textId="77777777" w:rsidR="009028E1" w:rsidRPr="00DB6D92" w:rsidRDefault="009028E1" w:rsidP="00752BF3">
            <w:pPr>
              <w:jc w:val="center"/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4614" w:type="dxa"/>
            <w:vMerge/>
            <w:shd w:val="clear" w:color="auto" w:fill="F2F2F2"/>
            <w:vAlign w:val="center"/>
          </w:tcPr>
          <w:p w14:paraId="59D2014C" w14:textId="77777777" w:rsidR="009028E1" w:rsidRPr="00DB6D92" w:rsidRDefault="009028E1" w:rsidP="00752BF3">
            <w:pPr>
              <w:rPr>
                <w:rFonts w:ascii="Arial" w:hAnsi="Arial" w:cs="Arial"/>
              </w:rPr>
            </w:pPr>
          </w:p>
        </w:tc>
      </w:tr>
      <w:tr w:rsidR="009028E1" w:rsidRPr="00DB6D92" w14:paraId="44280C18" w14:textId="77777777" w:rsidTr="009028E1">
        <w:trPr>
          <w:trHeight w:val="510"/>
          <w:jc w:val="center"/>
        </w:trPr>
        <w:tc>
          <w:tcPr>
            <w:tcW w:w="6909" w:type="dxa"/>
            <w:shd w:val="clear" w:color="auto" w:fill="auto"/>
            <w:vAlign w:val="center"/>
          </w:tcPr>
          <w:p w14:paraId="5B8BA018" w14:textId="77777777" w:rsidR="009028E1" w:rsidRPr="00DB6D92" w:rsidRDefault="009028E1" w:rsidP="005E60A8">
            <w:pPr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14:paraId="1689A6B7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/>
          </w:tcPr>
          <w:p w14:paraId="39CD86D5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/>
          </w:tcPr>
          <w:p w14:paraId="1CBA76BE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4614" w:type="dxa"/>
            <w:vMerge w:val="restart"/>
            <w:shd w:val="clear" w:color="auto" w:fill="F2F2F2"/>
          </w:tcPr>
          <w:p w14:paraId="386A16F0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  <w:p w14:paraId="58FECCB4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  <w:p w14:paraId="41FFF539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  <w:p w14:paraId="136F71C3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  <w:p w14:paraId="356C0874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  <w:p w14:paraId="0C8D0FFA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  <w:p w14:paraId="1AAAA863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  <w:p w14:paraId="200AAB25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  <w:p w14:paraId="5454615D" w14:textId="77777777" w:rsidR="009028E1" w:rsidRPr="00DB6D92" w:rsidRDefault="009028E1" w:rsidP="00752BF3">
            <w:pPr>
              <w:rPr>
                <w:rFonts w:ascii="Arial" w:hAnsi="Arial" w:cs="Arial"/>
              </w:rPr>
            </w:pPr>
            <w:r w:rsidRPr="00DB6D92">
              <w:rPr>
                <w:rFonts w:ascii="Arial" w:hAnsi="Arial" w:cs="Arial"/>
              </w:rPr>
              <w:t>Mannheim, den</w:t>
            </w:r>
          </w:p>
        </w:tc>
      </w:tr>
      <w:tr w:rsidR="009028E1" w:rsidRPr="00DB6D92" w14:paraId="63287925" w14:textId="77777777" w:rsidTr="009028E1">
        <w:trPr>
          <w:trHeight w:val="510"/>
          <w:jc w:val="center"/>
        </w:trPr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4D05B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14:paraId="699A1284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/>
          </w:tcPr>
          <w:p w14:paraId="56C53B87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/>
          </w:tcPr>
          <w:p w14:paraId="67898142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4614" w:type="dxa"/>
            <w:vMerge/>
            <w:shd w:val="clear" w:color="auto" w:fill="F2F2F2"/>
          </w:tcPr>
          <w:p w14:paraId="2130AB4D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</w:tr>
      <w:tr w:rsidR="009028E1" w:rsidRPr="00DB6D92" w14:paraId="75ABFAA1" w14:textId="77777777" w:rsidTr="009028E1">
        <w:trPr>
          <w:trHeight w:val="510"/>
          <w:jc w:val="center"/>
        </w:trPr>
        <w:tc>
          <w:tcPr>
            <w:tcW w:w="6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C67EB" w14:textId="77777777" w:rsidR="009028E1" w:rsidRPr="00DB6D92" w:rsidRDefault="009028E1" w:rsidP="005E60A8">
            <w:pPr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27" w:type="dxa"/>
            <w:shd w:val="clear" w:color="auto" w:fill="auto"/>
          </w:tcPr>
          <w:p w14:paraId="30EB764B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/>
          </w:tcPr>
          <w:p w14:paraId="5425DF81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/>
          </w:tcPr>
          <w:p w14:paraId="4BFC43E9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4614" w:type="dxa"/>
            <w:vMerge/>
            <w:shd w:val="clear" w:color="auto" w:fill="F2F2F2"/>
          </w:tcPr>
          <w:p w14:paraId="27C618A3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</w:tr>
      <w:tr w:rsidR="009028E1" w:rsidRPr="00DB6D92" w14:paraId="3BF8DEDF" w14:textId="77777777" w:rsidTr="009028E1">
        <w:trPr>
          <w:trHeight w:val="510"/>
          <w:jc w:val="center"/>
        </w:trPr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AF563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  <w:r w:rsidRPr="00DB6D9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27" w:type="dxa"/>
            <w:shd w:val="clear" w:color="auto" w:fill="auto"/>
          </w:tcPr>
          <w:p w14:paraId="5C64BD64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/>
          </w:tcPr>
          <w:p w14:paraId="1FC28AC9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/>
          </w:tcPr>
          <w:p w14:paraId="0552F240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  <w:tc>
          <w:tcPr>
            <w:tcW w:w="4614" w:type="dxa"/>
            <w:vMerge/>
            <w:shd w:val="clear" w:color="auto" w:fill="F2F2F2"/>
          </w:tcPr>
          <w:p w14:paraId="5A2441B0" w14:textId="77777777" w:rsidR="009028E1" w:rsidRPr="00DB6D92" w:rsidRDefault="009028E1" w:rsidP="00752BF3">
            <w:pPr>
              <w:rPr>
                <w:rFonts w:ascii="Arial" w:hAnsi="Arial" w:cs="Arial"/>
                <w:b/>
              </w:rPr>
            </w:pPr>
          </w:p>
        </w:tc>
      </w:tr>
    </w:tbl>
    <w:p w14:paraId="558AD3FF" w14:textId="77777777" w:rsidR="003B42A7" w:rsidRPr="00DB6D92" w:rsidRDefault="003B42A7" w:rsidP="008761E4">
      <w:pPr>
        <w:contextualSpacing/>
        <w:jc w:val="both"/>
        <w:rPr>
          <w:rFonts w:ascii="Arial" w:hAnsi="Arial" w:cs="Arial"/>
          <w:b/>
        </w:rPr>
      </w:pPr>
    </w:p>
    <w:p w14:paraId="49F3C650" w14:textId="77777777" w:rsidR="003B42A7" w:rsidRPr="00DB6D92" w:rsidRDefault="003B42A7" w:rsidP="008761E4">
      <w:pPr>
        <w:contextualSpacing/>
        <w:jc w:val="both"/>
        <w:rPr>
          <w:rFonts w:ascii="Arial" w:hAnsi="Arial" w:cs="Arial"/>
          <w:b/>
        </w:rPr>
      </w:pPr>
    </w:p>
    <w:p w14:paraId="280BBB63" w14:textId="77777777" w:rsidR="008761E4" w:rsidRPr="00DB6D92" w:rsidRDefault="008761E4" w:rsidP="008761E4">
      <w:pPr>
        <w:contextualSpacing/>
        <w:jc w:val="both"/>
        <w:rPr>
          <w:rFonts w:ascii="Arial" w:hAnsi="Arial" w:cs="Arial"/>
          <w:b/>
        </w:rPr>
      </w:pPr>
      <w:r w:rsidRPr="00DB6D92">
        <w:rPr>
          <w:rFonts w:ascii="Arial" w:hAnsi="Arial" w:cs="Arial"/>
          <w:b/>
        </w:rPr>
        <w:t>Erklärung über vollständige und wahrheitsgemäße Angaben:</w:t>
      </w:r>
      <w:r w:rsidRPr="00DB6D92">
        <w:rPr>
          <w:rFonts w:ascii="Arial" w:hAnsi="Arial" w:cs="Arial"/>
        </w:rPr>
        <w:t xml:space="preserve"> Ich versichere, dass meine Angaben wahr und vollständig sind. Ich weiß, dass unvollständige Angaben zur Verweigerung der Anrechnung führen bzw. führen können. </w:t>
      </w:r>
      <w:r w:rsidRPr="00DB6D92">
        <w:rPr>
          <w:rFonts w:ascii="Arial" w:hAnsi="Arial" w:cs="Arial"/>
          <w:b/>
        </w:rPr>
        <w:t>Das Hinweisblatt habe ich gelesen und zur Kenntnis genommen.</w:t>
      </w:r>
    </w:p>
    <w:p w14:paraId="65209403" w14:textId="77777777" w:rsidR="00655D33" w:rsidRPr="00DB6D92" w:rsidRDefault="00655D33" w:rsidP="00A44E29">
      <w:pPr>
        <w:rPr>
          <w:rFonts w:ascii="Arial" w:hAnsi="Arial" w:cs="Arial"/>
        </w:rPr>
      </w:pPr>
    </w:p>
    <w:p w14:paraId="2DDB2922" w14:textId="77777777" w:rsidR="00FF093F" w:rsidRPr="00DB6D92" w:rsidRDefault="00FF093F" w:rsidP="00A44E29">
      <w:pPr>
        <w:rPr>
          <w:rFonts w:ascii="Arial" w:hAnsi="Arial" w:cs="Arial"/>
        </w:rPr>
      </w:pPr>
    </w:p>
    <w:p w14:paraId="4BC5C25C" w14:textId="77777777" w:rsidR="00FF093F" w:rsidRPr="00DB6D92" w:rsidRDefault="008761E4" w:rsidP="004E6EFF">
      <w:pPr>
        <w:rPr>
          <w:rFonts w:ascii="Arial" w:hAnsi="Arial" w:cs="Arial"/>
        </w:rPr>
      </w:pPr>
      <w:r w:rsidRPr="00DB6D92">
        <w:rPr>
          <w:rFonts w:ascii="Arial" w:hAnsi="Arial" w:cs="Arial"/>
        </w:rPr>
        <w:t xml:space="preserve">Mannheim, den ______________________  </w:t>
      </w:r>
      <w:r w:rsidRPr="00DB6D92">
        <w:rPr>
          <w:rFonts w:ascii="Arial" w:hAnsi="Arial" w:cs="Arial"/>
        </w:rPr>
        <w:tab/>
        <w:t>Unterschrift des/der Antragstellers/Antragstellerin___________________________________</w:t>
      </w:r>
    </w:p>
    <w:sectPr w:rsidR="00FF093F" w:rsidRPr="00DB6D92" w:rsidSect="00BA50B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425" w:right="284" w:bottom="1134" w:left="663" w:header="0" w:footer="66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F3062" w14:textId="77777777" w:rsidR="0025159E" w:rsidRDefault="0025159E">
      <w:r>
        <w:separator/>
      </w:r>
    </w:p>
  </w:endnote>
  <w:endnote w:type="continuationSeparator" w:id="0">
    <w:p w14:paraId="08969E86" w14:textId="77777777" w:rsidR="0025159E" w:rsidRDefault="0025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2B52" w14:textId="77777777" w:rsidR="004E6EFF" w:rsidRDefault="004E6EFF" w:rsidP="00BA50B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018DD">
      <w:rPr>
        <w:noProof/>
      </w:rPr>
      <w:t>2</w:t>
    </w:r>
    <w:r>
      <w:fldChar w:fldCharType="end"/>
    </w:r>
  </w:p>
  <w:p w14:paraId="7E85BC68" w14:textId="77777777" w:rsidR="00BA50B2" w:rsidRDefault="00BA50B2" w:rsidP="00BA50B2">
    <w:pPr>
      <w:pStyle w:val="Fuzeile"/>
    </w:pPr>
    <w:r>
      <w:t>Stand: November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A7146" w14:textId="77777777" w:rsidR="004E6EFF" w:rsidRDefault="004E6EFF" w:rsidP="004E6EF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A50B2">
      <w:rPr>
        <w:noProof/>
      </w:rPr>
      <w:t>1</w:t>
    </w:r>
    <w:r>
      <w:fldChar w:fldCharType="end"/>
    </w:r>
  </w:p>
  <w:p w14:paraId="5CF868EA" w14:textId="77777777" w:rsidR="004E6EFF" w:rsidRDefault="00BA50B2">
    <w:pPr>
      <w:pStyle w:val="Fuzeile"/>
    </w:pPr>
    <w:r>
      <w:t>Stand: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26B90" w14:textId="77777777" w:rsidR="0025159E" w:rsidRDefault="0025159E">
      <w:r>
        <w:separator/>
      </w:r>
    </w:p>
  </w:footnote>
  <w:footnote w:type="continuationSeparator" w:id="0">
    <w:p w14:paraId="64E6233E" w14:textId="77777777" w:rsidR="0025159E" w:rsidRDefault="0025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C523" w14:textId="77777777" w:rsidR="004E6EFF" w:rsidRDefault="00DB6D92" w:rsidP="004E6EFF">
    <w:pPr>
      <w:pStyle w:val="Kopfzeile"/>
      <w:jc w:val="right"/>
    </w:pPr>
    <w:r>
      <w:rPr>
        <w:noProof/>
      </w:rPr>
      <w:drawing>
        <wp:inline distT="0" distB="0" distL="0" distR="0" wp14:anchorId="62B78584" wp14:editId="358A16E9">
          <wp:extent cx="2760537" cy="914400"/>
          <wp:effectExtent l="0" t="0" r="825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teilungs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7" t="18476" r="11148" b="23783"/>
                  <a:stretch/>
                </pic:blipFill>
                <pic:spPr bwMode="auto">
                  <a:xfrm>
                    <a:off x="0" y="0"/>
                    <a:ext cx="2760537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E570" w14:textId="77777777" w:rsidR="00A75578" w:rsidRDefault="00DB6D92" w:rsidP="004E6EFF">
    <w:pPr>
      <w:jc w:val="right"/>
    </w:pPr>
    <w:r>
      <w:rPr>
        <w:noProof/>
      </w:rPr>
      <w:drawing>
        <wp:inline distT="0" distB="0" distL="0" distR="0" wp14:anchorId="0D9DA916" wp14:editId="746C6C8F">
          <wp:extent cx="2498725" cy="1445895"/>
          <wp:effectExtent l="0" t="0" r="0" b="0"/>
          <wp:docPr id="2" name="Bild 2" descr="Abteilun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teilun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r="11513"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B5A"/>
    <w:multiLevelType w:val="hybridMultilevel"/>
    <w:tmpl w:val="E4FAF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601E7"/>
    <w:multiLevelType w:val="hybridMultilevel"/>
    <w:tmpl w:val="A4442E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57B8E"/>
    <w:multiLevelType w:val="hybridMultilevel"/>
    <w:tmpl w:val="A238BC1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C8"/>
    <w:rsid w:val="0000556B"/>
    <w:rsid w:val="00032F35"/>
    <w:rsid w:val="00061B02"/>
    <w:rsid w:val="00061FD5"/>
    <w:rsid w:val="000707A1"/>
    <w:rsid w:val="00075E16"/>
    <w:rsid w:val="00081229"/>
    <w:rsid w:val="000B65F1"/>
    <w:rsid w:val="000C0E0C"/>
    <w:rsid w:val="000E0C51"/>
    <w:rsid w:val="000F640A"/>
    <w:rsid w:val="001011B4"/>
    <w:rsid w:val="00101428"/>
    <w:rsid w:val="00112E74"/>
    <w:rsid w:val="00125826"/>
    <w:rsid w:val="001278CE"/>
    <w:rsid w:val="001426DE"/>
    <w:rsid w:val="001427F5"/>
    <w:rsid w:val="0016398A"/>
    <w:rsid w:val="00166FEE"/>
    <w:rsid w:val="00191A12"/>
    <w:rsid w:val="001A2457"/>
    <w:rsid w:val="001C1B2E"/>
    <w:rsid w:val="001D7E96"/>
    <w:rsid w:val="00212B10"/>
    <w:rsid w:val="00213F49"/>
    <w:rsid w:val="00214B47"/>
    <w:rsid w:val="00216317"/>
    <w:rsid w:val="00221A4D"/>
    <w:rsid w:val="00222199"/>
    <w:rsid w:val="0022469A"/>
    <w:rsid w:val="002308CF"/>
    <w:rsid w:val="002408E7"/>
    <w:rsid w:val="002437B4"/>
    <w:rsid w:val="002457B3"/>
    <w:rsid w:val="0025159E"/>
    <w:rsid w:val="00252C14"/>
    <w:rsid w:val="00264518"/>
    <w:rsid w:val="002649A0"/>
    <w:rsid w:val="00281EC3"/>
    <w:rsid w:val="00286890"/>
    <w:rsid w:val="002B566E"/>
    <w:rsid w:val="002D60C4"/>
    <w:rsid w:val="002F4D33"/>
    <w:rsid w:val="00322118"/>
    <w:rsid w:val="00336B65"/>
    <w:rsid w:val="00351031"/>
    <w:rsid w:val="00373AD0"/>
    <w:rsid w:val="00384116"/>
    <w:rsid w:val="003879FD"/>
    <w:rsid w:val="003B0C33"/>
    <w:rsid w:val="003B42A7"/>
    <w:rsid w:val="003D05B5"/>
    <w:rsid w:val="003D0820"/>
    <w:rsid w:val="003D4F50"/>
    <w:rsid w:val="003E4EDE"/>
    <w:rsid w:val="003E5393"/>
    <w:rsid w:val="003F56C7"/>
    <w:rsid w:val="004019CD"/>
    <w:rsid w:val="004104E4"/>
    <w:rsid w:val="00415829"/>
    <w:rsid w:val="004171F5"/>
    <w:rsid w:val="0042262F"/>
    <w:rsid w:val="00435D7D"/>
    <w:rsid w:val="004473C8"/>
    <w:rsid w:val="00461940"/>
    <w:rsid w:val="00463D26"/>
    <w:rsid w:val="00465F2D"/>
    <w:rsid w:val="00472FAD"/>
    <w:rsid w:val="00474BA4"/>
    <w:rsid w:val="00476316"/>
    <w:rsid w:val="00477A0E"/>
    <w:rsid w:val="00480583"/>
    <w:rsid w:val="004864AC"/>
    <w:rsid w:val="00492A3C"/>
    <w:rsid w:val="004A004F"/>
    <w:rsid w:val="004A232E"/>
    <w:rsid w:val="004B00E6"/>
    <w:rsid w:val="004B5789"/>
    <w:rsid w:val="004E4BA3"/>
    <w:rsid w:val="004E4F35"/>
    <w:rsid w:val="004E6EFF"/>
    <w:rsid w:val="004F4208"/>
    <w:rsid w:val="00512F16"/>
    <w:rsid w:val="00551D42"/>
    <w:rsid w:val="005621BC"/>
    <w:rsid w:val="005714A3"/>
    <w:rsid w:val="0058036E"/>
    <w:rsid w:val="00585B2E"/>
    <w:rsid w:val="005A1C6E"/>
    <w:rsid w:val="005B10DF"/>
    <w:rsid w:val="005B131F"/>
    <w:rsid w:val="005D683F"/>
    <w:rsid w:val="005E436F"/>
    <w:rsid w:val="005E5545"/>
    <w:rsid w:val="005E60A8"/>
    <w:rsid w:val="006019DC"/>
    <w:rsid w:val="00615361"/>
    <w:rsid w:val="00626A93"/>
    <w:rsid w:val="0062755B"/>
    <w:rsid w:val="00653ACB"/>
    <w:rsid w:val="00655D33"/>
    <w:rsid w:val="00694CC8"/>
    <w:rsid w:val="006C6BF1"/>
    <w:rsid w:val="006C71C3"/>
    <w:rsid w:val="006E5753"/>
    <w:rsid w:val="007055B5"/>
    <w:rsid w:val="00712AA8"/>
    <w:rsid w:val="00714823"/>
    <w:rsid w:val="00721376"/>
    <w:rsid w:val="00752BF3"/>
    <w:rsid w:val="007543FB"/>
    <w:rsid w:val="00756C14"/>
    <w:rsid w:val="00763C84"/>
    <w:rsid w:val="007D040D"/>
    <w:rsid w:val="007D3E8F"/>
    <w:rsid w:val="007E543A"/>
    <w:rsid w:val="007E5481"/>
    <w:rsid w:val="007F3439"/>
    <w:rsid w:val="007F3FFE"/>
    <w:rsid w:val="007F667C"/>
    <w:rsid w:val="008115D9"/>
    <w:rsid w:val="00815F54"/>
    <w:rsid w:val="00831FF7"/>
    <w:rsid w:val="008442B1"/>
    <w:rsid w:val="0085169F"/>
    <w:rsid w:val="0086054E"/>
    <w:rsid w:val="00865147"/>
    <w:rsid w:val="008659BA"/>
    <w:rsid w:val="0086725A"/>
    <w:rsid w:val="00870D4C"/>
    <w:rsid w:val="008710BB"/>
    <w:rsid w:val="008761E4"/>
    <w:rsid w:val="00880E85"/>
    <w:rsid w:val="00880F58"/>
    <w:rsid w:val="008842A7"/>
    <w:rsid w:val="00893B98"/>
    <w:rsid w:val="008A13A5"/>
    <w:rsid w:val="008B36D1"/>
    <w:rsid w:val="008B7BA5"/>
    <w:rsid w:val="008D0C9A"/>
    <w:rsid w:val="008F0345"/>
    <w:rsid w:val="008F098F"/>
    <w:rsid w:val="008F1556"/>
    <w:rsid w:val="00901426"/>
    <w:rsid w:val="009028E1"/>
    <w:rsid w:val="009047C0"/>
    <w:rsid w:val="0091255D"/>
    <w:rsid w:val="00935479"/>
    <w:rsid w:val="009410FB"/>
    <w:rsid w:val="0097183B"/>
    <w:rsid w:val="0097385E"/>
    <w:rsid w:val="009A244D"/>
    <w:rsid w:val="009B2AC0"/>
    <w:rsid w:val="009C1256"/>
    <w:rsid w:val="009C137B"/>
    <w:rsid w:val="009D4029"/>
    <w:rsid w:val="009D4068"/>
    <w:rsid w:val="009D70F3"/>
    <w:rsid w:val="009E38DA"/>
    <w:rsid w:val="009E3E43"/>
    <w:rsid w:val="00A03A25"/>
    <w:rsid w:val="00A0512B"/>
    <w:rsid w:val="00A2255A"/>
    <w:rsid w:val="00A27BCD"/>
    <w:rsid w:val="00A318DE"/>
    <w:rsid w:val="00A337E0"/>
    <w:rsid w:val="00A44E29"/>
    <w:rsid w:val="00A61624"/>
    <w:rsid w:val="00A70A1C"/>
    <w:rsid w:val="00A71E2B"/>
    <w:rsid w:val="00A75578"/>
    <w:rsid w:val="00A80110"/>
    <w:rsid w:val="00A9073F"/>
    <w:rsid w:val="00A91846"/>
    <w:rsid w:val="00AA1A2D"/>
    <w:rsid w:val="00AB78C0"/>
    <w:rsid w:val="00AC6E3F"/>
    <w:rsid w:val="00AD6B37"/>
    <w:rsid w:val="00AE6BE2"/>
    <w:rsid w:val="00AF1778"/>
    <w:rsid w:val="00AF25E6"/>
    <w:rsid w:val="00AF6676"/>
    <w:rsid w:val="00B0257C"/>
    <w:rsid w:val="00B02677"/>
    <w:rsid w:val="00B27A1C"/>
    <w:rsid w:val="00B31DBD"/>
    <w:rsid w:val="00B40F2B"/>
    <w:rsid w:val="00B63388"/>
    <w:rsid w:val="00B64F55"/>
    <w:rsid w:val="00B709AD"/>
    <w:rsid w:val="00B7161E"/>
    <w:rsid w:val="00B766B1"/>
    <w:rsid w:val="00B80685"/>
    <w:rsid w:val="00B8507E"/>
    <w:rsid w:val="00B854F6"/>
    <w:rsid w:val="00B90B7D"/>
    <w:rsid w:val="00B951AB"/>
    <w:rsid w:val="00BA2632"/>
    <w:rsid w:val="00BA2BA2"/>
    <w:rsid w:val="00BA39B5"/>
    <w:rsid w:val="00BA50B2"/>
    <w:rsid w:val="00BB2473"/>
    <w:rsid w:val="00BC2A34"/>
    <w:rsid w:val="00BD5F57"/>
    <w:rsid w:val="00C11FD3"/>
    <w:rsid w:val="00C14A92"/>
    <w:rsid w:val="00C164C0"/>
    <w:rsid w:val="00C45175"/>
    <w:rsid w:val="00C53A18"/>
    <w:rsid w:val="00C572D1"/>
    <w:rsid w:val="00C66AFE"/>
    <w:rsid w:val="00C750B9"/>
    <w:rsid w:val="00C92823"/>
    <w:rsid w:val="00C92A17"/>
    <w:rsid w:val="00C97ABC"/>
    <w:rsid w:val="00CA68BB"/>
    <w:rsid w:val="00CB012B"/>
    <w:rsid w:val="00CB62D5"/>
    <w:rsid w:val="00CE7B08"/>
    <w:rsid w:val="00D259BD"/>
    <w:rsid w:val="00D2620A"/>
    <w:rsid w:val="00D32B52"/>
    <w:rsid w:val="00D360DE"/>
    <w:rsid w:val="00D75BE0"/>
    <w:rsid w:val="00D91CD3"/>
    <w:rsid w:val="00DA25EB"/>
    <w:rsid w:val="00DB5243"/>
    <w:rsid w:val="00DB6D92"/>
    <w:rsid w:val="00DE216D"/>
    <w:rsid w:val="00DE3340"/>
    <w:rsid w:val="00DE396A"/>
    <w:rsid w:val="00E018DD"/>
    <w:rsid w:val="00E52D0A"/>
    <w:rsid w:val="00E53E93"/>
    <w:rsid w:val="00E60CCC"/>
    <w:rsid w:val="00E615B2"/>
    <w:rsid w:val="00E636A8"/>
    <w:rsid w:val="00E7164D"/>
    <w:rsid w:val="00E86C6C"/>
    <w:rsid w:val="00EA06FB"/>
    <w:rsid w:val="00EA413B"/>
    <w:rsid w:val="00EB0A32"/>
    <w:rsid w:val="00EB68D4"/>
    <w:rsid w:val="00ED3B9E"/>
    <w:rsid w:val="00EF4C0B"/>
    <w:rsid w:val="00EF5686"/>
    <w:rsid w:val="00F034B0"/>
    <w:rsid w:val="00F11C5E"/>
    <w:rsid w:val="00F1217B"/>
    <w:rsid w:val="00F30327"/>
    <w:rsid w:val="00F473B6"/>
    <w:rsid w:val="00F67B31"/>
    <w:rsid w:val="00F95305"/>
    <w:rsid w:val="00FC2B2B"/>
    <w:rsid w:val="00FC5F4D"/>
    <w:rsid w:val="00FF093F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E88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SansSerif" w:hAnsi="RotisSansSerif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after="240"/>
    </w:pPr>
    <w:rPr>
      <w:b/>
      <w:noProof/>
      <w:sz w:val="22"/>
    </w:rPr>
  </w:style>
  <w:style w:type="paragraph" w:styleId="Textkrper-Zeileneinzug">
    <w:name w:val="Body Text Indent"/>
    <w:basedOn w:val="Standard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pPr>
      <w:jc w:val="center"/>
    </w:pPr>
    <w:rPr>
      <w:sz w:val="16"/>
    </w:rPr>
  </w:style>
  <w:style w:type="character" w:styleId="Hyperlink">
    <w:name w:val="Hyperlink"/>
    <w:rsid w:val="00D32B52"/>
    <w:rPr>
      <w:color w:val="0000FF"/>
      <w:u w:val="single"/>
    </w:rPr>
  </w:style>
  <w:style w:type="paragraph" w:customStyle="1" w:styleId="Formatvorlage12ptZeilenabstandGenau15pt">
    <w:name w:val="Formatvorlage 12 pt Zeilenabstand:  Genau 15 pt"/>
    <w:basedOn w:val="Standard"/>
    <w:rsid w:val="00A71E2B"/>
    <w:pPr>
      <w:spacing w:line="300" w:lineRule="exact"/>
    </w:pPr>
    <w:rPr>
      <w:sz w:val="24"/>
    </w:rPr>
  </w:style>
  <w:style w:type="paragraph" w:styleId="HTMLVorformatiert">
    <w:name w:val="HTML Preformatted"/>
    <w:basedOn w:val="Standard"/>
    <w:rsid w:val="004F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336B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9718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183B"/>
  </w:style>
  <w:style w:type="character" w:customStyle="1" w:styleId="KommentartextZchn">
    <w:name w:val="Kommentartext Zchn"/>
    <w:basedOn w:val="Absatz-Standardschriftart"/>
    <w:link w:val="Kommentartext"/>
    <w:rsid w:val="0097183B"/>
  </w:style>
  <w:style w:type="paragraph" w:styleId="Kommentarthema">
    <w:name w:val="annotation subject"/>
    <w:basedOn w:val="Kommentartext"/>
    <w:next w:val="Kommentartext"/>
    <w:link w:val="KommentarthemaZchn"/>
    <w:rsid w:val="0097183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97183B"/>
    <w:rPr>
      <w:b/>
      <w:bCs/>
    </w:rPr>
  </w:style>
  <w:style w:type="character" w:styleId="BesuchterHyperlink">
    <w:name w:val="FollowedHyperlink"/>
    <w:rsid w:val="007F3FFE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DE216D"/>
  </w:style>
  <w:style w:type="character" w:customStyle="1" w:styleId="FunotentextZchn">
    <w:name w:val="Fußnotentext Zchn"/>
    <w:basedOn w:val="Absatz-Standardschriftart"/>
    <w:link w:val="Funotentext"/>
    <w:rsid w:val="00DE216D"/>
  </w:style>
  <w:style w:type="character" w:styleId="Funotenzeichen">
    <w:name w:val="footnote reference"/>
    <w:rsid w:val="00DE216D"/>
    <w:rPr>
      <w:vertAlign w:val="superscript"/>
    </w:rPr>
  </w:style>
  <w:style w:type="character" w:styleId="Hervorhebung">
    <w:name w:val="Emphasis"/>
    <w:qFormat/>
    <w:rsid w:val="004E6EFF"/>
    <w:rPr>
      <w:i/>
      <w:iCs/>
    </w:rPr>
  </w:style>
  <w:style w:type="character" w:customStyle="1" w:styleId="KopfzeileZchn">
    <w:name w:val="Kopfzeile Zchn"/>
    <w:link w:val="Kopfzeile"/>
    <w:uiPriority w:val="99"/>
    <w:rsid w:val="004E6EFF"/>
  </w:style>
  <w:style w:type="character" w:customStyle="1" w:styleId="FuzeileZchn">
    <w:name w:val="Fußzeile Zchn"/>
    <w:link w:val="Fuzeile"/>
    <w:uiPriority w:val="99"/>
    <w:rsid w:val="004E6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SansSerif" w:hAnsi="RotisSansSerif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after="240"/>
    </w:pPr>
    <w:rPr>
      <w:b/>
      <w:noProof/>
      <w:sz w:val="22"/>
    </w:rPr>
  </w:style>
  <w:style w:type="paragraph" w:styleId="Textkrper-Zeileneinzug">
    <w:name w:val="Body Text Indent"/>
    <w:basedOn w:val="Standard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pPr>
      <w:jc w:val="center"/>
    </w:pPr>
    <w:rPr>
      <w:sz w:val="16"/>
    </w:rPr>
  </w:style>
  <w:style w:type="character" w:styleId="Hyperlink">
    <w:name w:val="Hyperlink"/>
    <w:rsid w:val="00D32B52"/>
    <w:rPr>
      <w:color w:val="0000FF"/>
      <w:u w:val="single"/>
    </w:rPr>
  </w:style>
  <w:style w:type="paragraph" w:customStyle="1" w:styleId="Formatvorlage12ptZeilenabstandGenau15pt">
    <w:name w:val="Formatvorlage 12 pt Zeilenabstand:  Genau 15 pt"/>
    <w:basedOn w:val="Standard"/>
    <w:rsid w:val="00A71E2B"/>
    <w:pPr>
      <w:spacing w:line="300" w:lineRule="exact"/>
    </w:pPr>
    <w:rPr>
      <w:sz w:val="24"/>
    </w:rPr>
  </w:style>
  <w:style w:type="paragraph" w:styleId="HTMLVorformatiert">
    <w:name w:val="HTML Preformatted"/>
    <w:basedOn w:val="Standard"/>
    <w:rsid w:val="004F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336B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9718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183B"/>
  </w:style>
  <w:style w:type="character" w:customStyle="1" w:styleId="KommentartextZchn">
    <w:name w:val="Kommentartext Zchn"/>
    <w:basedOn w:val="Absatz-Standardschriftart"/>
    <w:link w:val="Kommentartext"/>
    <w:rsid w:val="0097183B"/>
  </w:style>
  <w:style w:type="paragraph" w:styleId="Kommentarthema">
    <w:name w:val="annotation subject"/>
    <w:basedOn w:val="Kommentartext"/>
    <w:next w:val="Kommentartext"/>
    <w:link w:val="KommentarthemaZchn"/>
    <w:rsid w:val="0097183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97183B"/>
    <w:rPr>
      <w:b/>
      <w:bCs/>
    </w:rPr>
  </w:style>
  <w:style w:type="character" w:styleId="BesuchterHyperlink">
    <w:name w:val="FollowedHyperlink"/>
    <w:rsid w:val="007F3FFE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DE216D"/>
  </w:style>
  <w:style w:type="character" w:customStyle="1" w:styleId="FunotentextZchn">
    <w:name w:val="Fußnotentext Zchn"/>
    <w:basedOn w:val="Absatz-Standardschriftart"/>
    <w:link w:val="Funotentext"/>
    <w:rsid w:val="00DE216D"/>
  </w:style>
  <w:style w:type="character" w:styleId="Funotenzeichen">
    <w:name w:val="footnote reference"/>
    <w:rsid w:val="00DE216D"/>
    <w:rPr>
      <w:vertAlign w:val="superscript"/>
    </w:rPr>
  </w:style>
  <w:style w:type="character" w:styleId="Hervorhebung">
    <w:name w:val="Emphasis"/>
    <w:qFormat/>
    <w:rsid w:val="004E6EFF"/>
    <w:rPr>
      <w:i/>
      <w:iCs/>
    </w:rPr>
  </w:style>
  <w:style w:type="character" w:customStyle="1" w:styleId="KopfzeileZchn">
    <w:name w:val="Kopfzeile Zchn"/>
    <w:link w:val="Kopfzeile"/>
    <w:uiPriority w:val="99"/>
    <w:rsid w:val="004E6EFF"/>
  </w:style>
  <w:style w:type="character" w:customStyle="1" w:styleId="FuzeileZchn">
    <w:name w:val="Fußzeile Zchn"/>
    <w:link w:val="Fuzeile"/>
    <w:uiPriority w:val="99"/>
    <w:rsid w:val="004E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Briefvorlage_Jura_VWL_Der%20Pr&#252;fungsausschuss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A8EA-CAF3-43CF-808E-5278065F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Briefvorlage_Jura_VWL_Der Prüfungsausschuss</Template>
  <TotalTime>0</TotalTime>
  <Pages>2</Pages>
  <Words>213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AbsolventUM GmbH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Ingo Müller</dc:creator>
  <cp:lastModifiedBy>intnatio</cp:lastModifiedBy>
  <cp:revision>5</cp:revision>
  <cp:lastPrinted>2017-12-14T16:39:00Z</cp:lastPrinted>
  <dcterms:created xsi:type="dcterms:W3CDTF">2017-12-05T14:10:00Z</dcterms:created>
  <dcterms:modified xsi:type="dcterms:W3CDTF">2018-03-09T10:18:00Z</dcterms:modified>
</cp:coreProperties>
</file>